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0656B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60656B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0656B" w:rsidRPr="0060656B">
        <w:rPr>
          <w:rStyle w:val="a9"/>
        </w:rPr>
        <w:t>Государственное бюджетное учреждение здравоохранения Калужской области «Калужская областная клиническая больница»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6065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118" w:type="dxa"/>
            <w:vAlign w:val="center"/>
          </w:tcPr>
          <w:p w:rsidR="00AF1EDF" w:rsidRPr="00F06873" w:rsidRDefault="006065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63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6065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3118" w:type="dxa"/>
            <w:vAlign w:val="center"/>
          </w:tcPr>
          <w:p w:rsidR="00AF1EDF" w:rsidRPr="00F06873" w:rsidRDefault="006065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063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1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6065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3118" w:type="dxa"/>
            <w:vAlign w:val="center"/>
          </w:tcPr>
          <w:p w:rsidR="00AF1EDF" w:rsidRPr="00F06873" w:rsidRDefault="006065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63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1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6065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065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6065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6065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6065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0656B" w:rsidRDefault="00F06873" w:rsidP="0060656B">
      <w:pPr>
        <w:jc w:val="right"/>
        <w:rPr>
          <w:sz w:val="20"/>
        </w:rPr>
      </w:pPr>
      <w:r w:rsidRPr="00F06873">
        <w:t>Таблица 2</w:t>
      </w:r>
      <w:r w:rsidR="0060656B">
        <w:fldChar w:fldCharType="begin"/>
      </w:r>
      <w:r w:rsidR="0060656B">
        <w:instrText xml:space="preserve"> INCLUDETEXT  "\\\\Newserver\\общая папка\\СОУТ Охрана труда и экология\\01 ЦБТ\\11-20\\13 Калуга областная больница Вика\\ARMv51_files\\sv_ved_org_1.xml" \! \t "C:\\Program Files (x86)\\Аттестация-5.1\\xsl\\per_rm\\form2_01.xsl"  \* MERGEFORMAT </w:instrText>
      </w:r>
      <w:r w:rsidR="0060656B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75"/>
        <w:gridCol w:w="43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60656B">
        <w:trPr>
          <w:divId w:val="43814002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60656B">
        <w:trPr>
          <w:divId w:val="438140027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60656B" w:rsidRDefault="006065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rPr>
                <w:sz w:val="16"/>
                <w:szCs w:val="16"/>
              </w:rPr>
            </w:pPr>
          </w:p>
        </w:tc>
      </w:tr>
      <w:tr w:rsidR="0060656B">
        <w:trPr>
          <w:divId w:val="438140027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Общебольничный медицинский персонал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Первый заместитель главного врача по медицинской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главного врача по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дицинской части-руководитель х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рургической службы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Заместитель главного врача по 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дицинской части-руководитель тер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певтической службы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пол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клинической работе и взаимоде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ствию с районами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 неотложной помощи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Стационар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акушерско-гинекологического профиля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Гинекологическое отделение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396А (395А)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Перинатальный центр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Акушерское отделение патологии беременности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Акушерское физиологическое отделение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новорожденных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патологии новорожденных и недоношенных детей (II этап выхаживания)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Отделение реанимации и интенсивной терапии новорожденных)</w:t>
            </w:r>
            <w:proofErr w:type="gramEnd"/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катамнестического наблюдения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терапевтического профиля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Гематологическое отделение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Врач-гематолог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Кардиологическое отделение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Пульмонологическое отделение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Неврологическое отделение для больных с острым нарушением мозгового кровообращения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Ревматологическое отделение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Терапевтическое отделение ветеранов войн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</w:t>
            </w:r>
            <w:proofErr w:type="gramStart"/>
            <w:r>
              <w:rPr>
                <w:sz w:val="18"/>
                <w:szCs w:val="18"/>
              </w:rPr>
              <w:t>м-</w:t>
            </w:r>
            <w:proofErr w:type="gramEnd"/>
            <w:r>
              <w:rPr>
                <w:sz w:val="18"/>
                <w:szCs w:val="18"/>
              </w:rPr>
              <w:t xml:space="preserve"> врач-терапевт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анестезиологии-реанимации № 3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анестезиологии-реанимации № 4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</w:t>
            </w:r>
            <w:proofErr w:type="spellStart"/>
            <w:r>
              <w:rPr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Поликлиника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Приемное отделение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неотложной кардиологии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хирургического профиля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Нейрохирургическое отделение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Урологическое отделение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419А (418А)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Хирургическое отделение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422А (421А)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стовая)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Организационно-методический отдел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(ГАЗ 2752 2006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(VOLVO TRACK 2013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лучевой диагностики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Подразделение </w:t>
            </w:r>
            <w:proofErr w:type="spellStart"/>
            <w:r>
              <w:rPr>
                <w:sz w:val="18"/>
                <w:szCs w:val="18"/>
              </w:rPr>
              <w:t>рентгендиагностики</w:t>
            </w:r>
            <w:proofErr w:type="spellEnd"/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отделением-врач-рентгенолог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FC5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bookmarkStart w:id="6" w:name="_GoBack"/>
            <w:bookmarkEnd w:id="6"/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информации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связям с обществе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экстренной и планово-консультативной медицинской помощи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(автотран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порта) (FIAT-2857 2008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(автотран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lastRenderedPageBreak/>
              <w:t>порта) (MERCEDES 2019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санитарного (автотран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порта) (MERCEDES 2019 года)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0656B">
        <w:trPr>
          <w:divId w:val="438140027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 амбулаторной акушерско-гинекологической помощи (ЦААГП)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ЦААГП-врач-акушер-гинеколог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60656B">
        <w:trPr>
          <w:divId w:val="4381400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акушерка ЦААГП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656B" w:rsidRDefault="006065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0656B" w:rsidP="0060656B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60656B">
        <w:rPr>
          <w:rStyle w:val="a9"/>
        </w:rPr>
        <w:t>13.11.2020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656B" w:rsidP="009D6532">
            <w:pPr>
              <w:pStyle w:val="aa"/>
            </w:pPr>
            <w:r>
              <w:t>Заместитель главного врача по мед</w:t>
            </w:r>
            <w:r>
              <w:t>и</w:t>
            </w:r>
            <w:r>
              <w:t>цинской част</w:t>
            </w:r>
            <w:proofErr w:type="gramStart"/>
            <w:r>
              <w:t>и-</w:t>
            </w:r>
            <w:proofErr w:type="gramEnd"/>
            <w:r>
              <w:t xml:space="preserve"> руководитель терапе</w:t>
            </w:r>
            <w:r>
              <w:t>в</w:t>
            </w:r>
            <w:r>
              <w:t>тической службы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656B" w:rsidP="009D6532">
            <w:pPr>
              <w:pStyle w:val="aa"/>
            </w:pPr>
            <w:r>
              <w:t>А.А. Кудряшов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0656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0656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6065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656B" w:rsidP="009D6532">
            <w:pPr>
              <w:pStyle w:val="aa"/>
            </w:pPr>
            <w:r>
              <w:t>Начальник юридического отдела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60656B" w:rsidP="009D6532">
            <w:pPr>
              <w:pStyle w:val="aa"/>
            </w:pPr>
            <w:r>
              <w:t xml:space="preserve">А.М. </w:t>
            </w:r>
            <w:proofErr w:type="spellStart"/>
            <w:r>
              <w:t>Мосесян</w:t>
            </w:r>
            <w:proofErr w:type="spellEnd"/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6065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60656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>И.В. Степина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(дата)</w:t>
            </w: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>Заведующий эпидемиологическим о</w:t>
            </w:r>
            <w:r>
              <w:t>т</w:t>
            </w:r>
            <w:r>
              <w:t>делом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>Д.Л. Матвиенко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(дата)</w:t>
            </w: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>М.А. Яковлева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(дата)</w:t>
            </w: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 xml:space="preserve">А.С. </w:t>
            </w:r>
            <w:proofErr w:type="spellStart"/>
            <w:r>
              <w:t>Дорушенкова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(дата)</w:t>
            </w: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>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>Е.В. Котова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(дата)</w:t>
            </w: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 xml:space="preserve">В.В. </w:t>
            </w:r>
            <w:proofErr w:type="spellStart"/>
            <w:r>
              <w:t>Пирсаидова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(дата)</w:t>
            </w: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 xml:space="preserve">Е.В. </w:t>
            </w:r>
            <w:proofErr w:type="spellStart"/>
            <w:r>
              <w:t>Федченкова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(дата)</w:t>
            </w: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>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>Н.Ю. Коваль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(дата)</w:t>
            </w: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  <w:r>
              <w:t>Л.Н. Великохатько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56B" w:rsidRPr="0060656B" w:rsidRDefault="0060656B" w:rsidP="009D6532">
            <w:pPr>
              <w:pStyle w:val="aa"/>
            </w:pPr>
          </w:p>
        </w:tc>
      </w:tr>
      <w:tr w:rsidR="0060656B" w:rsidRPr="0060656B" w:rsidTr="0060656B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60656B" w:rsidRPr="0060656B" w:rsidRDefault="0060656B" w:rsidP="009D6532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60656B" w:rsidTr="0060656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656B" w:rsidRDefault="0060656B" w:rsidP="002743B5">
            <w:pPr>
              <w:pStyle w:val="aa"/>
            </w:pPr>
            <w:r w:rsidRPr="0060656B">
              <w:t>4798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0656B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656B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0656B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656B" w:rsidRDefault="0060656B" w:rsidP="002743B5">
            <w:pPr>
              <w:pStyle w:val="aa"/>
            </w:pPr>
            <w:r w:rsidRPr="0060656B">
              <w:t>Рындикова Виктория Вадимовна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60656B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60656B" w:rsidRDefault="0060656B" w:rsidP="002743B5">
            <w:pPr>
              <w:pStyle w:val="aa"/>
            </w:pPr>
            <w:r>
              <w:t>13.11.2020</w:t>
            </w:r>
          </w:p>
        </w:tc>
      </w:tr>
      <w:tr w:rsidR="002743B5" w:rsidRPr="0060656B" w:rsidTr="0060656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60656B" w:rsidRDefault="0060656B" w:rsidP="002743B5">
            <w:pPr>
              <w:pStyle w:val="aa"/>
              <w:rPr>
                <w:b/>
                <w:vertAlign w:val="superscript"/>
              </w:rPr>
            </w:pPr>
            <w:r w:rsidRPr="0060656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60656B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60656B" w:rsidRDefault="0060656B" w:rsidP="002743B5">
            <w:pPr>
              <w:pStyle w:val="aa"/>
              <w:rPr>
                <w:b/>
                <w:vertAlign w:val="superscript"/>
              </w:rPr>
            </w:pPr>
            <w:r w:rsidRPr="006065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60656B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60656B" w:rsidRDefault="0060656B" w:rsidP="002743B5">
            <w:pPr>
              <w:pStyle w:val="aa"/>
              <w:rPr>
                <w:b/>
                <w:vertAlign w:val="superscript"/>
              </w:rPr>
            </w:pPr>
            <w:r w:rsidRPr="006065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60656B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60656B" w:rsidRDefault="0060656B" w:rsidP="002743B5">
            <w:pPr>
              <w:pStyle w:val="aa"/>
              <w:rPr>
                <w:vertAlign w:val="superscript"/>
              </w:rPr>
            </w:pPr>
            <w:r w:rsidRPr="0060656B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56B" w:rsidRDefault="0060656B" w:rsidP="0060656B">
      <w:r>
        <w:separator/>
      </w:r>
    </w:p>
  </w:endnote>
  <w:endnote w:type="continuationSeparator" w:id="0">
    <w:p w:rsidR="0060656B" w:rsidRDefault="0060656B" w:rsidP="0060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56B" w:rsidRDefault="0060656B" w:rsidP="0060656B">
      <w:r>
        <w:separator/>
      </w:r>
    </w:p>
  </w:footnote>
  <w:footnote w:type="continuationSeparator" w:id="0">
    <w:p w:rsidR="0060656B" w:rsidRDefault="0060656B" w:rsidP="0060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boss_fio" w:val="Носов Иван Алексеевич"/>
    <w:docVar w:name="ceh_info" w:val="Государственное бюджетное учреждение здравоохранения Калужской области «Калужская областная клиническая больница»"/>
    <w:docVar w:name="doc_name" w:val="Документ6"/>
    <w:docVar w:name="doc_type" w:val="5"/>
    <w:docVar w:name="fill_date" w:val="13.11.2020"/>
    <w:docVar w:name="org_guid" w:val="E1E42D44EC6F44DA870B80668C2D32B4"/>
    <w:docVar w:name="org_id" w:val="1"/>
    <w:docVar w:name="org_name" w:val="     "/>
    <w:docVar w:name="pers_guids" w:val="84D9331201CD453F9FF13E940051B7D4@162-430-390 36"/>
    <w:docVar w:name="pers_snils" w:val="84D9331201CD453F9FF13E940051B7D4@162-430-390 36"/>
    <w:docVar w:name="pred_dolg" w:val="Заместитель главного врача по медицинской части- руководитель терапевтической службы"/>
    <w:docVar w:name="pred_fio" w:val="А.А. Кудряшов"/>
    <w:docVar w:name="rbtd_name" w:val="Государственное бюджетное учреждение здравоохранения Калужской области «Калужская областная клиническая больница»"/>
    <w:docVar w:name="step_test" w:val="54"/>
    <w:docVar w:name="sv_docs" w:val="1"/>
  </w:docVars>
  <w:rsids>
    <w:rsidRoot w:val="0060656B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656B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53E7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60656B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065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0656B"/>
    <w:rPr>
      <w:sz w:val="24"/>
    </w:rPr>
  </w:style>
  <w:style w:type="paragraph" w:styleId="ae">
    <w:name w:val="footer"/>
    <w:basedOn w:val="a"/>
    <w:link w:val="af"/>
    <w:rsid w:val="006065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0656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60656B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60656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60656B"/>
    <w:rPr>
      <w:sz w:val="24"/>
    </w:rPr>
  </w:style>
  <w:style w:type="paragraph" w:styleId="ae">
    <w:name w:val="footer"/>
    <w:basedOn w:val="a"/>
    <w:link w:val="af"/>
    <w:rsid w:val="0060656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065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5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Аня</dc:creator>
  <cp:lastModifiedBy>admin</cp:lastModifiedBy>
  <cp:revision>2</cp:revision>
  <dcterms:created xsi:type="dcterms:W3CDTF">2020-11-20T10:04:00Z</dcterms:created>
  <dcterms:modified xsi:type="dcterms:W3CDTF">2020-11-23T11:30:00Z</dcterms:modified>
</cp:coreProperties>
</file>